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88" w:rsidRDefault="00C97088"/>
    <w:p w:rsidR="000C78A2" w:rsidRDefault="000C78A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93B5FB" wp14:editId="43B92CA2">
            <wp:simplePos x="0" y="0"/>
            <wp:positionH relativeFrom="column">
              <wp:posOffset>1630045</wp:posOffset>
            </wp:positionH>
            <wp:positionV relativeFrom="paragraph">
              <wp:posOffset>153035</wp:posOffset>
            </wp:positionV>
            <wp:extent cx="2510155" cy="1742440"/>
            <wp:effectExtent l="0" t="0" r="4445" b="0"/>
            <wp:wrapSquare wrapText="bothSides"/>
            <wp:docPr id="1" name="Picture 1" descr="https://www.activelearnprimary.co.uk/markdown/image_sized/medium/carousel_bugclub_20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ctivelearnprimary.co.uk/markdown/image_sized/medium/carousel_bugclub_201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" t="3552" r="69334" b="59836"/>
                    <a:stretch/>
                  </pic:blipFill>
                  <pic:spPr bwMode="auto">
                    <a:xfrm>
                      <a:off x="0" y="0"/>
                      <a:ext cx="251015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A87" w:rsidRDefault="00706A87"/>
    <w:p w:rsidR="00706A87" w:rsidRDefault="00706A87"/>
    <w:p w:rsidR="00706A87" w:rsidRDefault="00706A87"/>
    <w:p w:rsidR="00706A87" w:rsidRDefault="00706A87"/>
    <w:p w:rsidR="000C78A2" w:rsidRDefault="000C78A2" w:rsidP="00706A87">
      <w:pPr>
        <w:pStyle w:val="NormalWeb"/>
      </w:pPr>
    </w:p>
    <w:p w:rsidR="000C78A2" w:rsidRDefault="000C78A2" w:rsidP="000C78A2">
      <w:pPr>
        <w:pStyle w:val="NormalWeb"/>
        <w:jc w:val="center"/>
      </w:pPr>
      <w:r>
        <w:rPr>
          <w:noProof/>
        </w:rPr>
        <w:drawing>
          <wp:inline distT="0" distB="0" distL="0" distR="0" wp14:anchorId="1FF142ED" wp14:editId="05A142A9">
            <wp:extent cx="2950234" cy="1259457"/>
            <wp:effectExtent l="0" t="0" r="2540" b="0"/>
            <wp:docPr id="2" name="Picture 2" descr="https://www.activelearnprimary.co.uk/markdown/image_sized/medium/carousel_bugclub_20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ctivelearnprimary.co.uk/markdown/image_sized/medium/carousel_bugclub_201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" t="33912" r="59818" b="24502"/>
                    <a:stretch/>
                  </pic:blipFill>
                  <pic:spPr bwMode="auto">
                    <a:xfrm>
                      <a:off x="0" y="0"/>
                      <a:ext cx="2950167" cy="125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8A2" w:rsidRDefault="000C78A2" w:rsidP="00706A87">
      <w:pPr>
        <w:pStyle w:val="NormalWeb"/>
      </w:pPr>
      <w:bookmarkStart w:id="0" w:name="_GoBack"/>
      <w:bookmarkEnd w:id="0"/>
    </w:p>
    <w:p w:rsidR="000C78A2" w:rsidRDefault="000C78A2" w:rsidP="00706A87">
      <w:pPr>
        <w:pStyle w:val="NormalWeb"/>
        <w:rPr>
          <w:rFonts w:ascii="Comic Sans MS" w:hAnsi="Comic Sans MS"/>
          <w:color w:val="000000"/>
          <w:sz w:val="27"/>
          <w:szCs w:val="27"/>
        </w:rPr>
      </w:pPr>
      <w:hyperlink r:id="rId6" w:tgtFrame="_blank" w:history="1">
        <w:r w:rsidR="00706A87">
          <w:rPr>
            <w:rStyle w:val="Hyperlink"/>
            <w:rFonts w:ascii="Comic Sans MS" w:hAnsi="Comic Sans MS"/>
            <w:sz w:val="27"/>
            <w:szCs w:val="27"/>
          </w:rPr>
          <w:t>Bug Club</w:t>
        </w:r>
      </w:hyperlink>
      <w:r w:rsidR="00706A87">
        <w:rPr>
          <w:rFonts w:ascii="Comic Sans MS" w:hAnsi="Comic Sans MS"/>
          <w:color w:val="000000"/>
          <w:sz w:val="27"/>
          <w:szCs w:val="27"/>
        </w:rPr>
        <w:t> </w:t>
      </w:r>
    </w:p>
    <w:p w:rsidR="00706A87" w:rsidRDefault="00706A87" w:rsidP="00706A87">
      <w:pPr>
        <w:pStyle w:val="NormalWeb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Bug Club is an online reading program which contains a wide range of quality electronic books (e books) to teach reading. Children can access the books at school, at home or anywhere else they might have internet access.</w:t>
      </w:r>
    </w:p>
    <w:p w:rsidR="00706A87" w:rsidRDefault="00706A87" w:rsidP="00706A87">
      <w:pPr>
        <w:pStyle w:val="NormalWeb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The books have some well-known characters.  Children can enjoy reading books on screen and completing the fun questions in the eBooks.  The quiz questions will help your child practice his/her reading skills.</w:t>
      </w:r>
    </w:p>
    <w:p w:rsidR="00706A87" w:rsidRDefault="00706A87" w:rsidP="00706A87">
      <w:pPr>
        <w:pStyle w:val="NormalWeb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Don’t worry if you do not have internet access, we will be making computers available throughout the school day.  </w:t>
      </w:r>
    </w:p>
    <w:p w:rsidR="00706A87" w:rsidRDefault="00706A87" w:rsidP="00706A87">
      <w:pPr>
        <w:pStyle w:val="NormalWeb"/>
        <w:rPr>
          <w:rFonts w:ascii="Comic Sans MS" w:hAnsi="Comic Sans MS"/>
          <w:color w:val="000000"/>
          <w:sz w:val="20"/>
          <w:szCs w:val="20"/>
        </w:rPr>
      </w:pPr>
      <w:r>
        <w:rPr>
          <w:rStyle w:val="Strong"/>
          <w:rFonts w:ascii="Comic Sans MS" w:hAnsi="Comic Sans MS"/>
          <w:color w:val="000000"/>
          <w:sz w:val="20"/>
          <w:szCs w:val="20"/>
        </w:rPr>
        <w:t>For log in details please refer to home/ school communication book or contact the form tutor.</w:t>
      </w:r>
    </w:p>
    <w:p w:rsidR="00706A87" w:rsidRDefault="00706A87"/>
    <w:p w:rsidR="000C78A2" w:rsidRDefault="000C78A2"/>
    <w:sectPr w:rsidR="000C7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87"/>
    <w:rsid w:val="000C78A2"/>
    <w:rsid w:val="00706A87"/>
    <w:rsid w:val="00C9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6A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6A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6A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6A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gclub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5E546A8A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Stephens</dc:creator>
  <cp:lastModifiedBy>Sam Stephens</cp:lastModifiedBy>
  <cp:revision>2</cp:revision>
  <dcterms:created xsi:type="dcterms:W3CDTF">2015-09-04T09:29:00Z</dcterms:created>
  <dcterms:modified xsi:type="dcterms:W3CDTF">2015-09-04T09:36:00Z</dcterms:modified>
</cp:coreProperties>
</file>